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8" w:rsidRDefault="00D86628" w:rsidP="00E827EB">
      <w:pPr>
        <w:jc w:val="center"/>
        <w:rPr>
          <w:sz w:val="28"/>
        </w:rPr>
      </w:pPr>
    </w:p>
    <w:p w:rsidR="00D86628" w:rsidRDefault="00D86628" w:rsidP="00BE5396">
      <w:pPr>
        <w:rPr>
          <w:b/>
          <w:sz w:val="28"/>
          <w:szCs w:val="28"/>
        </w:rPr>
      </w:pPr>
      <w:r>
        <w:rPr>
          <w:sz w:val="28"/>
        </w:rPr>
        <w:t xml:space="preserve">                          </w:t>
      </w:r>
      <w:r>
        <w:rPr>
          <w:b/>
          <w:sz w:val="28"/>
          <w:szCs w:val="28"/>
        </w:rPr>
        <w:t>Муниципальное казённое учреждение культуры</w:t>
      </w:r>
    </w:p>
    <w:p w:rsidR="00D86628" w:rsidRDefault="00D86628" w:rsidP="00BE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«Тайтурский культурно-спортивный комплекс»</w:t>
      </w:r>
    </w:p>
    <w:p w:rsidR="00D86628" w:rsidRDefault="00D86628" w:rsidP="00BE5396">
      <w:pPr>
        <w:jc w:val="center"/>
      </w:pPr>
      <w:r>
        <w:t>Городского поселения Тайтурского муниципального образования.</w:t>
      </w:r>
    </w:p>
    <w:p w:rsidR="00D86628" w:rsidRDefault="00D86628" w:rsidP="00BE5396">
      <w:pPr>
        <w:jc w:val="center"/>
      </w:pPr>
      <w:r>
        <w:t>ОГРН 1123850048673 ИНН 3851998430 КПП 385101001</w:t>
      </w:r>
    </w:p>
    <w:p w:rsidR="00D86628" w:rsidRDefault="00D86628" w:rsidP="00BE5396">
      <w:pPr>
        <w:jc w:val="center"/>
      </w:pPr>
      <w:r>
        <w:t>665477, Иркутская обл., Усольский район, д. Кочерикова, ул Главная 13а</w:t>
      </w:r>
    </w:p>
    <w:p w:rsidR="00D86628" w:rsidRDefault="00D86628" w:rsidP="00BE5396">
      <w:pPr>
        <w:jc w:val="center"/>
      </w:pPr>
      <w:r>
        <w:t>Тел.: 8(39543)94-4</w:t>
      </w:r>
    </w:p>
    <w:p w:rsidR="00D86628" w:rsidRDefault="00D86628" w:rsidP="00BE5396">
      <w:pPr>
        <w:jc w:val="center"/>
        <w:rPr>
          <w:sz w:val="28"/>
        </w:rPr>
      </w:pPr>
    </w:p>
    <w:p w:rsidR="00D86628" w:rsidRDefault="00D86628" w:rsidP="00BE5396">
      <w:pPr>
        <w:rPr>
          <w:sz w:val="28"/>
        </w:rPr>
      </w:pPr>
      <w:r>
        <w:rPr>
          <w:sz w:val="28"/>
        </w:rPr>
        <w:t xml:space="preserve">                                                         План работы</w:t>
      </w:r>
    </w:p>
    <w:p w:rsidR="00D86628" w:rsidRDefault="00D86628" w:rsidP="00E827EB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D86628" w:rsidRDefault="00D86628" w:rsidP="00E827EB">
      <w:pPr>
        <w:jc w:val="center"/>
        <w:rPr>
          <w:sz w:val="28"/>
        </w:rPr>
      </w:pPr>
      <w:r>
        <w:rPr>
          <w:sz w:val="28"/>
        </w:rPr>
        <w:t xml:space="preserve">  Клуб ______д. Буреть________ </w:t>
      </w:r>
    </w:p>
    <w:p w:rsidR="00D86628" w:rsidRDefault="00D86628" w:rsidP="00E827EB">
      <w:pPr>
        <w:jc w:val="center"/>
        <w:rPr>
          <w:sz w:val="28"/>
        </w:rPr>
      </w:pPr>
      <w:r>
        <w:rPr>
          <w:sz w:val="28"/>
        </w:rPr>
        <w:t>на ___ноябрь___месяц     2019 год</w:t>
      </w:r>
    </w:p>
    <w:p w:rsidR="00D86628" w:rsidRDefault="00D86628" w:rsidP="00E827EB">
      <w:pPr>
        <w:jc w:val="center"/>
        <w:rPr>
          <w:sz w:val="28"/>
        </w:rPr>
      </w:pPr>
    </w:p>
    <w:p w:rsidR="00D86628" w:rsidRDefault="00D86628" w:rsidP="00E827EB">
      <w:pPr>
        <w:jc w:val="center"/>
        <w:rPr>
          <w:sz w:val="28"/>
        </w:rPr>
      </w:pPr>
      <w:r>
        <w:rPr>
          <w:sz w:val="28"/>
        </w:rPr>
        <w:t>(отпуск с 30 октября по 15 ноября)</w:t>
      </w:r>
    </w:p>
    <w:p w:rsidR="00D86628" w:rsidRDefault="00D86628" w:rsidP="00E82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30"/>
        <w:gridCol w:w="1560"/>
        <w:gridCol w:w="2233"/>
      </w:tblGrid>
      <w:tr w:rsidR="00D86628" w:rsidTr="003D6E11">
        <w:tc>
          <w:tcPr>
            <w:tcW w:w="1548" w:type="dxa"/>
          </w:tcPr>
          <w:p w:rsidR="00D86628" w:rsidRDefault="00D86628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230" w:type="dxa"/>
          </w:tcPr>
          <w:p w:rsidR="00D86628" w:rsidRDefault="00D86628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D86628" w:rsidRDefault="00D86628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D86628" w:rsidRDefault="00D86628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33" w:type="dxa"/>
          </w:tcPr>
          <w:p w:rsidR="00D86628" w:rsidRDefault="00D86628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86628" w:rsidTr="003D6E11">
        <w:tc>
          <w:tcPr>
            <w:tcW w:w="1548" w:type="dxa"/>
          </w:tcPr>
          <w:p w:rsidR="00D86628" w:rsidRPr="00394C1A" w:rsidRDefault="00D86628" w:rsidP="003D6E11">
            <w:pPr>
              <w:jc w:val="center"/>
            </w:pPr>
            <w:r>
              <w:t>16.11</w:t>
            </w:r>
            <w:r w:rsidRPr="00394C1A">
              <w:t>.19</w:t>
            </w:r>
          </w:p>
          <w:p w:rsidR="00D86628" w:rsidRPr="00394C1A" w:rsidRDefault="00D86628" w:rsidP="003D6E11">
            <w:pPr>
              <w:jc w:val="center"/>
            </w:pPr>
            <w:r>
              <w:t>20</w:t>
            </w:r>
            <w:r w:rsidRPr="00394C1A">
              <w:t>.00</w:t>
            </w:r>
          </w:p>
        </w:tc>
        <w:tc>
          <w:tcPr>
            <w:tcW w:w="4230" w:type="dxa"/>
          </w:tcPr>
          <w:p w:rsidR="00D86628" w:rsidRPr="00394C1A" w:rsidRDefault="00D86628" w:rsidP="003D6E11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D86628" w:rsidRPr="00394C1A" w:rsidRDefault="00D86628" w:rsidP="003D6E11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Pr="00394C1A" w:rsidRDefault="00D86628" w:rsidP="003D6E11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3D6E11">
            <w:pPr>
              <w:jc w:val="center"/>
            </w:pPr>
          </w:p>
        </w:tc>
      </w:tr>
      <w:tr w:rsidR="00D86628" w:rsidRPr="00394C1A" w:rsidTr="00281985">
        <w:tc>
          <w:tcPr>
            <w:tcW w:w="1548" w:type="dxa"/>
          </w:tcPr>
          <w:p w:rsidR="00D86628" w:rsidRPr="00394C1A" w:rsidRDefault="00D86628" w:rsidP="00281985">
            <w:pPr>
              <w:jc w:val="center"/>
            </w:pPr>
            <w:r>
              <w:t>17.11</w:t>
            </w:r>
            <w:r w:rsidRPr="00394C1A">
              <w:t>.19</w:t>
            </w:r>
          </w:p>
          <w:p w:rsidR="00D86628" w:rsidRPr="00394C1A" w:rsidRDefault="00D86628" w:rsidP="00281985">
            <w:pPr>
              <w:jc w:val="center"/>
            </w:pPr>
          </w:p>
        </w:tc>
        <w:tc>
          <w:tcPr>
            <w:tcW w:w="4230" w:type="dxa"/>
          </w:tcPr>
          <w:p w:rsidR="00D86628" w:rsidRPr="00394C1A" w:rsidRDefault="00D86628" w:rsidP="00281985">
            <w:pPr>
              <w:jc w:val="center"/>
            </w:pPr>
            <w:r>
              <w:t>19 ноября 1942 год. Начало контрнаступления советских войск под Сталинградом. День ракетных войск и артиллерии</w:t>
            </w:r>
          </w:p>
        </w:tc>
        <w:tc>
          <w:tcPr>
            <w:tcW w:w="1560" w:type="dxa"/>
          </w:tcPr>
          <w:p w:rsidR="00D86628" w:rsidRPr="00394C1A" w:rsidRDefault="00D86628" w:rsidP="00281985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Pr="00394C1A" w:rsidRDefault="00D86628" w:rsidP="00281985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281985">
            <w:pPr>
              <w:jc w:val="center"/>
            </w:pPr>
          </w:p>
        </w:tc>
      </w:tr>
      <w:tr w:rsidR="00D86628" w:rsidTr="003D6E11">
        <w:tc>
          <w:tcPr>
            <w:tcW w:w="1548" w:type="dxa"/>
          </w:tcPr>
          <w:p w:rsidR="00D86628" w:rsidRPr="00394C1A" w:rsidRDefault="00D86628" w:rsidP="003D6E11">
            <w:pPr>
              <w:jc w:val="center"/>
            </w:pPr>
            <w:r>
              <w:t>17.11</w:t>
            </w:r>
            <w:r w:rsidRPr="00394C1A">
              <w:t>.19</w:t>
            </w:r>
          </w:p>
          <w:p w:rsidR="00D86628" w:rsidRPr="00394C1A" w:rsidRDefault="00D86628" w:rsidP="003D6E11">
            <w:pPr>
              <w:jc w:val="center"/>
            </w:pPr>
            <w:r>
              <w:t>16</w:t>
            </w:r>
            <w:r w:rsidRPr="00394C1A">
              <w:t>:00</w:t>
            </w:r>
          </w:p>
        </w:tc>
        <w:tc>
          <w:tcPr>
            <w:tcW w:w="4230" w:type="dxa"/>
          </w:tcPr>
          <w:p w:rsidR="00D86628" w:rsidRPr="00394C1A" w:rsidRDefault="00D86628" w:rsidP="00E14925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D86628" w:rsidRPr="00394C1A" w:rsidRDefault="00D86628" w:rsidP="003D6E11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Default="00D86628" w:rsidP="003D6E11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3D6E11">
            <w:pPr>
              <w:jc w:val="center"/>
            </w:pPr>
          </w:p>
        </w:tc>
      </w:tr>
      <w:tr w:rsidR="00D86628" w:rsidTr="003D6E11">
        <w:tc>
          <w:tcPr>
            <w:tcW w:w="1548" w:type="dxa"/>
          </w:tcPr>
          <w:p w:rsidR="00D86628" w:rsidRPr="00394C1A" w:rsidRDefault="00D86628" w:rsidP="003D6E11">
            <w:pPr>
              <w:jc w:val="center"/>
            </w:pPr>
            <w:r>
              <w:t>23.11</w:t>
            </w:r>
            <w:r w:rsidRPr="00394C1A">
              <w:t>.19</w:t>
            </w:r>
          </w:p>
          <w:p w:rsidR="00D86628" w:rsidRPr="00394C1A" w:rsidRDefault="00D86628" w:rsidP="003D6E11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D86628" w:rsidRPr="00394C1A" w:rsidRDefault="00D86628" w:rsidP="0039193A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D86628" w:rsidRPr="00394C1A" w:rsidRDefault="00D86628" w:rsidP="003D6E11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Default="00D86628" w:rsidP="003D6E11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3D6E11">
            <w:pPr>
              <w:jc w:val="center"/>
            </w:pPr>
          </w:p>
        </w:tc>
      </w:tr>
      <w:tr w:rsidR="00D86628" w:rsidTr="003D6E11">
        <w:tc>
          <w:tcPr>
            <w:tcW w:w="1548" w:type="dxa"/>
          </w:tcPr>
          <w:p w:rsidR="00D86628" w:rsidRPr="00394C1A" w:rsidRDefault="00D86628" w:rsidP="003D6E11">
            <w:pPr>
              <w:jc w:val="center"/>
            </w:pPr>
            <w:r>
              <w:t>24.11</w:t>
            </w:r>
            <w:r w:rsidRPr="00394C1A">
              <w:t>.19</w:t>
            </w:r>
          </w:p>
          <w:p w:rsidR="00D86628" w:rsidRPr="00394C1A" w:rsidRDefault="00D86628" w:rsidP="003D6E11">
            <w:pPr>
              <w:jc w:val="center"/>
            </w:pPr>
            <w:r>
              <w:t>14</w:t>
            </w:r>
            <w:r w:rsidRPr="00394C1A">
              <w:t>:00</w:t>
            </w:r>
          </w:p>
        </w:tc>
        <w:tc>
          <w:tcPr>
            <w:tcW w:w="4230" w:type="dxa"/>
          </w:tcPr>
          <w:p w:rsidR="00D86628" w:rsidRPr="00394C1A" w:rsidRDefault="00D86628" w:rsidP="00300B90">
            <w:pPr>
              <w:jc w:val="center"/>
            </w:pPr>
            <w:r>
              <w:t>Памятная дата мировой военной истории. 1918 год окончание Первой мировой войны.</w:t>
            </w:r>
          </w:p>
        </w:tc>
        <w:tc>
          <w:tcPr>
            <w:tcW w:w="1560" w:type="dxa"/>
          </w:tcPr>
          <w:p w:rsidR="00D86628" w:rsidRPr="00394C1A" w:rsidRDefault="00D86628" w:rsidP="003D6E11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Pr="00394C1A" w:rsidRDefault="00D86628" w:rsidP="003D6E11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3D6E11">
            <w:pPr>
              <w:jc w:val="center"/>
            </w:pPr>
          </w:p>
        </w:tc>
      </w:tr>
      <w:tr w:rsidR="00D86628" w:rsidTr="003D6E11">
        <w:tc>
          <w:tcPr>
            <w:tcW w:w="1548" w:type="dxa"/>
          </w:tcPr>
          <w:p w:rsidR="00D86628" w:rsidRPr="00394C1A" w:rsidRDefault="00D86628" w:rsidP="00C2253E">
            <w:pPr>
              <w:jc w:val="center"/>
            </w:pPr>
            <w:r>
              <w:t>24.11</w:t>
            </w:r>
            <w:r w:rsidRPr="00394C1A">
              <w:t>.19</w:t>
            </w:r>
          </w:p>
          <w:p w:rsidR="00D86628" w:rsidRPr="00394C1A" w:rsidRDefault="00D86628" w:rsidP="00C2253E">
            <w:pPr>
              <w:jc w:val="center"/>
            </w:pPr>
            <w:r>
              <w:t>15:0</w:t>
            </w:r>
            <w:r w:rsidRPr="00394C1A">
              <w:t>0</w:t>
            </w:r>
          </w:p>
        </w:tc>
        <w:tc>
          <w:tcPr>
            <w:tcW w:w="4230" w:type="dxa"/>
          </w:tcPr>
          <w:p w:rsidR="00D86628" w:rsidRDefault="00D86628" w:rsidP="00C2253E">
            <w:pPr>
              <w:jc w:val="center"/>
            </w:pPr>
            <w:r>
              <w:t xml:space="preserve">Конкурс для детей </w:t>
            </w:r>
          </w:p>
          <w:p w:rsidR="00D86628" w:rsidRPr="00394C1A" w:rsidRDefault="00D86628" w:rsidP="00C2253E">
            <w:pPr>
              <w:jc w:val="center"/>
            </w:pPr>
            <w:r>
              <w:t>«Все любят караоке»</w:t>
            </w:r>
          </w:p>
        </w:tc>
        <w:tc>
          <w:tcPr>
            <w:tcW w:w="1560" w:type="dxa"/>
          </w:tcPr>
          <w:p w:rsidR="00D86628" w:rsidRPr="00394C1A" w:rsidRDefault="00D86628" w:rsidP="00C2253E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Default="00D86628" w:rsidP="00C2253E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C2253E">
            <w:pPr>
              <w:jc w:val="center"/>
            </w:pPr>
          </w:p>
        </w:tc>
      </w:tr>
      <w:tr w:rsidR="00D86628" w:rsidRPr="00394C1A" w:rsidTr="002A0B7B">
        <w:tc>
          <w:tcPr>
            <w:tcW w:w="1548" w:type="dxa"/>
          </w:tcPr>
          <w:p w:rsidR="00D86628" w:rsidRPr="00394C1A" w:rsidRDefault="00D86628" w:rsidP="002A0B7B">
            <w:pPr>
              <w:jc w:val="center"/>
            </w:pPr>
            <w:r>
              <w:t>24.11</w:t>
            </w:r>
            <w:r w:rsidRPr="00394C1A">
              <w:t>.19</w:t>
            </w:r>
          </w:p>
          <w:p w:rsidR="00D86628" w:rsidRPr="00394C1A" w:rsidRDefault="00D86628" w:rsidP="002A0B7B">
            <w:pPr>
              <w:jc w:val="center"/>
            </w:pPr>
            <w:r>
              <w:t>16:00</w:t>
            </w:r>
          </w:p>
        </w:tc>
        <w:tc>
          <w:tcPr>
            <w:tcW w:w="4230" w:type="dxa"/>
          </w:tcPr>
          <w:p w:rsidR="00D86628" w:rsidRPr="00394C1A" w:rsidRDefault="00D86628" w:rsidP="002A0B7B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D86628" w:rsidRPr="00394C1A" w:rsidRDefault="00D86628" w:rsidP="002A0B7B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Pr="00394C1A" w:rsidRDefault="00D86628" w:rsidP="002A0B7B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2A0B7B">
            <w:pPr>
              <w:jc w:val="center"/>
            </w:pPr>
          </w:p>
        </w:tc>
      </w:tr>
      <w:tr w:rsidR="00D86628" w:rsidRPr="00394C1A" w:rsidTr="00163634">
        <w:tc>
          <w:tcPr>
            <w:tcW w:w="1548" w:type="dxa"/>
          </w:tcPr>
          <w:p w:rsidR="00D86628" w:rsidRPr="00394C1A" w:rsidRDefault="00D86628" w:rsidP="00163634">
            <w:pPr>
              <w:jc w:val="center"/>
            </w:pPr>
            <w:r>
              <w:t>30.11</w:t>
            </w:r>
            <w:r w:rsidRPr="00394C1A">
              <w:t>.19</w:t>
            </w:r>
          </w:p>
          <w:p w:rsidR="00D86628" w:rsidRPr="00394C1A" w:rsidRDefault="00D86628" w:rsidP="00163634">
            <w:pPr>
              <w:jc w:val="center"/>
            </w:pPr>
            <w:r>
              <w:t>13:0</w:t>
            </w:r>
            <w:r w:rsidRPr="00394C1A">
              <w:t>0</w:t>
            </w:r>
          </w:p>
        </w:tc>
        <w:tc>
          <w:tcPr>
            <w:tcW w:w="4230" w:type="dxa"/>
          </w:tcPr>
          <w:p w:rsidR="00D86628" w:rsidRPr="00394C1A" w:rsidRDefault="00D86628" w:rsidP="00163634">
            <w:pPr>
              <w:jc w:val="center"/>
            </w:pPr>
            <w:r>
              <w:t>Концертная программа «Мамочке любимой посвящается…»</w:t>
            </w:r>
          </w:p>
        </w:tc>
        <w:tc>
          <w:tcPr>
            <w:tcW w:w="1560" w:type="dxa"/>
          </w:tcPr>
          <w:p w:rsidR="00D86628" w:rsidRPr="00394C1A" w:rsidRDefault="00D86628" w:rsidP="00163634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Default="00D86628" w:rsidP="00163634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163634">
            <w:pPr>
              <w:jc w:val="center"/>
            </w:pPr>
            <w:r>
              <w:t>Коломиец В. В.</w:t>
            </w:r>
          </w:p>
        </w:tc>
      </w:tr>
      <w:tr w:rsidR="00D86628" w:rsidRPr="00394C1A" w:rsidTr="001E1393">
        <w:tc>
          <w:tcPr>
            <w:tcW w:w="1548" w:type="dxa"/>
          </w:tcPr>
          <w:p w:rsidR="00D86628" w:rsidRPr="00394C1A" w:rsidRDefault="00D86628" w:rsidP="001E1393">
            <w:pPr>
              <w:jc w:val="center"/>
            </w:pPr>
            <w:r>
              <w:t>30.11</w:t>
            </w:r>
            <w:r w:rsidRPr="00394C1A">
              <w:t>.19</w:t>
            </w:r>
          </w:p>
          <w:p w:rsidR="00D86628" w:rsidRPr="00394C1A" w:rsidRDefault="00D86628" w:rsidP="001E1393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D86628" w:rsidRPr="00394C1A" w:rsidRDefault="00D86628" w:rsidP="001E1393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D86628" w:rsidRPr="00394C1A" w:rsidRDefault="00D86628" w:rsidP="001E139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D86628" w:rsidRDefault="00D86628" w:rsidP="001E1393">
            <w:pPr>
              <w:jc w:val="center"/>
            </w:pPr>
            <w:r w:rsidRPr="00394C1A">
              <w:t>Верхотурова А. В.</w:t>
            </w:r>
          </w:p>
          <w:p w:rsidR="00D86628" w:rsidRPr="00394C1A" w:rsidRDefault="00D86628" w:rsidP="001E1393">
            <w:pPr>
              <w:jc w:val="center"/>
            </w:pPr>
          </w:p>
        </w:tc>
      </w:tr>
    </w:tbl>
    <w:p w:rsidR="00D86628" w:rsidRDefault="00D86628" w:rsidP="00E827EB">
      <w:pPr>
        <w:jc w:val="center"/>
      </w:pPr>
    </w:p>
    <w:p w:rsidR="00D86628" w:rsidRDefault="00D86628" w:rsidP="009D2FDA">
      <w:pPr>
        <w:tabs>
          <w:tab w:val="left" w:pos="1155"/>
        </w:tabs>
      </w:pPr>
      <w:r>
        <w:tab/>
        <w:t>Заведующая клуба.д.Буреть Верхотурова А.В.</w:t>
      </w:r>
    </w:p>
    <w:p w:rsidR="00D86628" w:rsidRDefault="00D86628" w:rsidP="00E827EB">
      <w:pPr>
        <w:jc w:val="center"/>
      </w:pPr>
    </w:p>
    <w:p w:rsidR="00D86628" w:rsidRDefault="00D86628" w:rsidP="00E827EB">
      <w:pPr>
        <w:jc w:val="right"/>
      </w:pPr>
    </w:p>
    <w:p w:rsidR="00D86628" w:rsidRDefault="00D86628" w:rsidP="00E827EB"/>
    <w:p w:rsidR="00D86628" w:rsidRDefault="00D86628" w:rsidP="00FA589A">
      <w:pPr>
        <w:jc w:val="center"/>
        <w:rPr>
          <w:sz w:val="28"/>
        </w:rPr>
      </w:pPr>
    </w:p>
    <w:p w:rsidR="00D86628" w:rsidRDefault="00D86628" w:rsidP="00FA589A">
      <w:pPr>
        <w:jc w:val="center"/>
        <w:rPr>
          <w:sz w:val="28"/>
        </w:rPr>
      </w:pPr>
    </w:p>
    <w:p w:rsidR="00D86628" w:rsidRDefault="00D86628" w:rsidP="00FA589A">
      <w:pPr>
        <w:jc w:val="center"/>
        <w:rPr>
          <w:sz w:val="28"/>
        </w:rPr>
      </w:pPr>
    </w:p>
    <w:p w:rsidR="00D86628" w:rsidRDefault="00D86628" w:rsidP="00FA589A">
      <w:pPr>
        <w:jc w:val="center"/>
        <w:rPr>
          <w:sz w:val="28"/>
        </w:rPr>
      </w:pPr>
    </w:p>
    <w:p w:rsidR="00D86628" w:rsidRDefault="00D86628" w:rsidP="00FA589A">
      <w:pPr>
        <w:jc w:val="center"/>
        <w:rPr>
          <w:sz w:val="28"/>
        </w:rPr>
      </w:pPr>
    </w:p>
    <w:p w:rsidR="00D86628" w:rsidRDefault="00D86628" w:rsidP="00FA589A">
      <w:pPr>
        <w:jc w:val="center"/>
        <w:rPr>
          <w:sz w:val="28"/>
        </w:rPr>
      </w:pPr>
    </w:p>
    <w:p w:rsidR="00D86628" w:rsidRDefault="00D86628" w:rsidP="00FA589A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D86628" w:rsidRDefault="00D86628" w:rsidP="00FA589A">
      <w:pPr>
        <w:jc w:val="center"/>
        <w:rPr>
          <w:sz w:val="28"/>
        </w:rPr>
      </w:pPr>
      <w:r>
        <w:rPr>
          <w:sz w:val="28"/>
        </w:rPr>
        <w:t xml:space="preserve">  Клуб д Кочерикова  </w:t>
      </w:r>
    </w:p>
    <w:p w:rsidR="00D86628" w:rsidRDefault="00D86628" w:rsidP="00FA589A">
      <w:pPr>
        <w:jc w:val="center"/>
        <w:rPr>
          <w:sz w:val="28"/>
        </w:rPr>
      </w:pPr>
      <w:r>
        <w:rPr>
          <w:sz w:val="28"/>
        </w:rPr>
        <w:t>на ноябрь месяц     2019 год</w:t>
      </w:r>
    </w:p>
    <w:p w:rsidR="00D86628" w:rsidRDefault="00D86628" w:rsidP="00FA589A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386"/>
        <w:gridCol w:w="1134"/>
        <w:gridCol w:w="2517"/>
      </w:tblGrid>
      <w:tr w:rsidR="00D86628" w:rsidTr="00FA589A">
        <w:tc>
          <w:tcPr>
            <w:tcW w:w="1277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5386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134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17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02.11.2019</w:t>
            </w:r>
          </w:p>
          <w:p w:rsidR="00D86628" w:rsidRDefault="00D86628">
            <w:pPr>
              <w:pStyle w:val="NoSpacing"/>
            </w:pPr>
            <w:r>
              <w:t>20.00 час.</w:t>
            </w:r>
          </w:p>
          <w:p w:rsidR="00D86628" w:rsidRDefault="00D86628">
            <w:pPr>
              <w:pStyle w:val="NoSpacing"/>
            </w:pP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Дискотека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03. 11.2019</w:t>
            </w:r>
          </w:p>
          <w:p w:rsidR="00D86628" w:rsidRDefault="00D86628">
            <w:pPr>
              <w:pStyle w:val="NoSpacing"/>
            </w:pPr>
            <w:r>
              <w:t>13.00 час.</w:t>
            </w:r>
          </w:p>
        </w:tc>
        <w:tc>
          <w:tcPr>
            <w:tcW w:w="5386" w:type="dxa"/>
          </w:tcPr>
          <w:p w:rsidR="00D86628" w:rsidRDefault="00D86628">
            <w:r>
              <w:t>«Нашей дружбы звонкий праздник»</w:t>
            </w:r>
          </w:p>
          <w:p w:rsidR="00D86628" w:rsidRDefault="00D86628">
            <w:r>
              <w:t xml:space="preserve">Игровая программа </w:t>
            </w:r>
            <w:r>
              <w:rPr>
                <w:color w:val="111111"/>
                <w:spacing w:val="-2"/>
              </w:rPr>
              <w:t xml:space="preserve"> посвященная «Дню народного единства»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03.11.2019</w:t>
            </w:r>
          </w:p>
          <w:p w:rsidR="00D86628" w:rsidRDefault="00D86628">
            <w:pPr>
              <w:pStyle w:val="NoSpacing"/>
            </w:pPr>
            <w:r>
              <w:t xml:space="preserve">14.00 час </w:t>
            </w:r>
          </w:p>
          <w:p w:rsidR="00D86628" w:rsidRDefault="00D86628">
            <w:pPr>
              <w:pStyle w:val="NoSpacing"/>
            </w:pP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Танцы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</w:p>
          <w:p w:rsidR="00D86628" w:rsidRDefault="00D86628">
            <w:pPr>
              <w:pStyle w:val="NoSpacing"/>
            </w:pPr>
            <w:r>
              <w:t>04.11.2019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Памятная дата 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18"/>
                <w:szCs w:val="24"/>
              </w:rPr>
              <w:t>Размещение информации в группе в социальных сетях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07.11.2019</w:t>
            </w:r>
          </w:p>
          <w:p w:rsidR="00D86628" w:rsidRDefault="00D86628">
            <w:pPr>
              <w:pStyle w:val="NoSpacing"/>
            </w:pP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День воинской славы.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7 ноября 1945 год парад на Красной площади. 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18"/>
                <w:szCs w:val="24"/>
              </w:rPr>
              <w:t>Размещение информации в группе в социальных сетях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09.11.2019</w:t>
            </w:r>
          </w:p>
          <w:p w:rsidR="00D86628" w:rsidRDefault="00D86628">
            <w:pPr>
              <w:pStyle w:val="NoSpacing"/>
            </w:pPr>
            <w:r>
              <w:t>20.00 час.</w:t>
            </w:r>
          </w:p>
          <w:p w:rsidR="00D86628" w:rsidRDefault="00D86628">
            <w:pPr>
              <w:pStyle w:val="NoSpacing"/>
            </w:pP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Дискотека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10.11.2019</w:t>
            </w:r>
          </w:p>
          <w:p w:rsidR="00D86628" w:rsidRDefault="00D86628">
            <w:pPr>
              <w:pStyle w:val="NoSpacing"/>
            </w:pPr>
            <w:r>
              <w:t>13.00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>«Здоровье - это не игрушка»</w:t>
            </w:r>
            <w:r>
              <w:rPr>
                <w:rFonts w:ascii="Times New Roman" w:hAnsi="Times New Roman"/>
                <w:color w:val="111111"/>
                <w:spacing w:val="-2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16.11.2019</w:t>
            </w:r>
          </w:p>
          <w:p w:rsidR="00D86628" w:rsidRDefault="00D86628">
            <w:pPr>
              <w:pStyle w:val="NoSpacing"/>
            </w:pPr>
            <w:r>
              <w:t>20. 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«Богатство и сила народа в здоровье»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Тематическая дискотека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17.11.2019</w:t>
            </w:r>
          </w:p>
          <w:p w:rsidR="00D86628" w:rsidRDefault="00D86628">
            <w:pPr>
              <w:pStyle w:val="NoSpacing"/>
            </w:pPr>
            <w:r>
              <w:t>13.00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«Осенние забавы»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23.11.2019</w:t>
            </w:r>
          </w:p>
          <w:p w:rsidR="00D86628" w:rsidRDefault="00D86628">
            <w:pPr>
              <w:pStyle w:val="NoSpacing"/>
            </w:pPr>
            <w:r>
              <w:t>20.00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Дискотека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  <w:r>
              <w:t>24.11.2019</w:t>
            </w:r>
          </w:p>
          <w:p w:rsidR="00D86628" w:rsidRDefault="00D86628">
            <w:pPr>
              <w:pStyle w:val="NoSpacing"/>
            </w:pPr>
            <w:r>
              <w:t>14.00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«Спасибо за вашу заботу и ласку!»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Праздник посвященный «Дню матери»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</w:p>
          <w:p w:rsidR="00D86628" w:rsidRDefault="00D86628">
            <w:pPr>
              <w:pStyle w:val="NoSpacing"/>
            </w:pPr>
            <w:r>
              <w:t>30.11.2019</w:t>
            </w:r>
          </w:p>
          <w:p w:rsidR="00D86628" w:rsidRDefault="00D86628">
            <w:pPr>
              <w:pStyle w:val="NoSpacing"/>
            </w:pPr>
            <w:r>
              <w:t>13.00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Районная акция  посвященная Всемирному дню борьбы со СПИДом (брошюры, листовки)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Спортивная эстафета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Клубом. Заведующая Ф А П Кочерикова, Организатор спортивно массовых мероприятий  </w:t>
            </w:r>
          </w:p>
        </w:tc>
      </w:tr>
      <w:tr w:rsidR="00D86628" w:rsidTr="00FA589A">
        <w:tc>
          <w:tcPr>
            <w:tcW w:w="1277" w:type="dxa"/>
          </w:tcPr>
          <w:p w:rsidR="00D86628" w:rsidRDefault="00D86628">
            <w:pPr>
              <w:pStyle w:val="NoSpacing"/>
            </w:pPr>
          </w:p>
          <w:p w:rsidR="00D86628" w:rsidRDefault="00D86628">
            <w:pPr>
              <w:pStyle w:val="NoSpacing"/>
            </w:pPr>
            <w:r>
              <w:t>30.11.2019</w:t>
            </w:r>
          </w:p>
          <w:p w:rsidR="00D86628" w:rsidRDefault="00D86628">
            <w:pPr>
              <w:pStyle w:val="NoSpacing"/>
            </w:pPr>
            <w:r>
              <w:t>20.00 час.</w:t>
            </w:r>
          </w:p>
        </w:tc>
        <w:tc>
          <w:tcPr>
            <w:tcW w:w="5386" w:type="dxa"/>
          </w:tcPr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«Быть здоровым это классно!»</w:t>
            </w:r>
          </w:p>
          <w:p w:rsidR="00D86628" w:rsidRDefault="00D86628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Тематическая дискотека </w:t>
            </w:r>
          </w:p>
        </w:tc>
        <w:tc>
          <w:tcPr>
            <w:tcW w:w="113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517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Клубом .</w:t>
            </w:r>
          </w:p>
        </w:tc>
      </w:tr>
    </w:tbl>
    <w:p w:rsidR="00D86628" w:rsidRDefault="00D86628">
      <w:r>
        <w:t>Заведующий Клубом д. Кочерикова    Пиндичук Е.</w:t>
      </w:r>
    </w:p>
    <w:p w:rsidR="00D86628" w:rsidRDefault="00D86628"/>
    <w:p w:rsidR="00D86628" w:rsidRDefault="00D86628"/>
    <w:p w:rsidR="00D86628" w:rsidRDefault="00D86628" w:rsidP="00987E89">
      <w:pPr>
        <w:jc w:val="center"/>
        <w:rPr>
          <w:sz w:val="28"/>
        </w:rPr>
      </w:pPr>
      <w:r>
        <w:rPr>
          <w:sz w:val="28"/>
        </w:rPr>
        <w:t>План работы</w:t>
      </w:r>
    </w:p>
    <w:p w:rsidR="00D86628" w:rsidRDefault="00D86628" w:rsidP="00987E89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D86628" w:rsidRDefault="00D86628" w:rsidP="00987E89">
      <w:pPr>
        <w:jc w:val="center"/>
        <w:rPr>
          <w:sz w:val="28"/>
        </w:rPr>
      </w:pPr>
      <w:r>
        <w:rPr>
          <w:sz w:val="28"/>
        </w:rPr>
        <w:t xml:space="preserve">  Клуб _с.Холмушино____</w:t>
      </w:r>
    </w:p>
    <w:p w:rsidR="00D86628" w:rsidRDefault="00D86628" w:rsidP="00987E89">
      <w:pPr>
        <w:jc w:val="center"/>
        <w:rPr>
          <w:sz w:val="28"/>
        </w:rPr>
      </w:pPr>
      <w:r>
        <w:rPr>
          <w:sz w:val="28"/>
        </w:rPr>
        <w:t>на _Ноябрь____месяц     2019 год</w:t>
      </w:r>
    </w:p>
    <w:p w:rsidR="00D86628" w:rsidRDefault="00D86628" w:rsidP="00987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4"/>
        <w:gridCol w:w="1559"/>
        <w:gridCol w:w="1950"/>
      </w:tblGrid>
      <w:tr w:rsidR="00D86628" w:rsidTr="008B0EA8">
        <w:tc>
          <w:tcPr>
            <w:tcW w:w="1548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514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D86628" w:rsidRDefault="00D8662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</w:pPr>
          </w:p>
          <w:p w:rsidR="00D86628" w:rsidRDefault="00D86628">
            <w:pPr>
              <w:spacing w:line="276" w:lineRule="auto"/>
            </w:pPr>
            <w:r>
              <w:t>1.11.2019г 13.00.ч</w:t>
            </w:r>
          </w:p>
        </w:tc>
        <w:tc>
          <w:tcPr>
            <w:tcW w:w="451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Акция посвященная Дню народного единства «Хоровод друзей»</w:t>
            </w:r>
          </w:p>
        </w:tc>
        <w:tc>
          <w:tcPr>
            <w:tcW w:w="1559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</w:pPr>
          </w:p>
          <w:p w:rsidR="00D86628" w:rsidRDefault="00D86628">
            <w:pPr>
              <w:spacing w:line="276" w:lineRule="auto"/>
            </w:pPr>
            <w:r>
              <w:t xml:space="preserve">1.11.2019г 16.00.ч </w:t>
            </w:r>
          </w:p>
        </w:tc>
        <w:tc>
          <w:tcPr>
            <w:tcW w:w="451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   Дискотека для детей          </w:t>
            </w:r>
          </w:p>
        </w:tc>
        <w:tc>
          <w:tcPr>
            <w:tcW w:w="1559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</w:pPr>
            <w:r>
              <w:t>2.11.2019г</w:t>
            </w:r>
          </w:p>
          <w:p w:rsidR="00D86628" w:rsidRDefault="00D86628">
            <w:pPr>
              <w:spacing w:line="276" w:lineRule="auto"/>
            </w:pPr>
            <w:r>
              <w:t xml:space="preserve"> 20.00.ч</w:t>
            </w:r>
          </w:p>
        </w:tc>
        <w:tc>
          <w:tcPr>
            <w:tcW w:w="451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9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</w:t>
            </w:r>
          </w:p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Л.К.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</w:pPr>
            <w:r>
              <w:t>8.11. 2019г  15.00.ч</w:t>
            </w:r>
          </w:p>
          <w:p w:rsidR="00D86628" w:rsidRDefault="00D86628">
            <w:pPr>
              <w:spacing w:line="276" w:lineRule="auto"/>
            </w:pPr>
          </w:p>
        </w:tc>
        <w:tc>
          <w:tcPr>
            <w:tcW w:w="451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Юбилейный вечер посвященный 60 -летию клуба «Родному Клубу – 60!»</w:t>
            </w:r>
          </w:p>
        </w:tc>
        <w:tc>
          <w:tcPr>
            <w:tcW w:w="1559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Н.П.</w:t>
            </w:r>
          </w:p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</w:pPr>
            <w:r>
              <w:t>9.11. 2019г 20.00.ч</w:t>
            </w:r>
          </w:p>
          <w:p w:rsidR="00D86628" w:rsidRDefault="00D86628">
            <w:pPr>
              <w:spacing w:line="276" w:lineRule="auto"/>
            </w:pPr>
          </w:p>
          <w:p w:rsidR="00D86628" w:rsidRDefault="00D86628">
            <w:pPr>
              <w:spacing w:line="276" w:lineRule="auto"/>
            </w:pPr>
          </w:p>
          <w:p w:rsidR="00D86628" w:rsidRDefault="00D86628">
            <w:pPr>
              <w:spacing w:line="276" w:lineRule="auto"/>
            </w:pPr>
          </w:p>
        </w:tc>
        <w:tc>
          <w:tcPr>
            <w:tcW w:w="4514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9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Н.П.</w:t>
            </w:r>
          </w:p>
          <w:p w:rsidR="00D86628" w:rsidRDefault="00D866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15.11.2019г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     </w:t>
            </w:r>
          </w:p>
        </w:tc>
        <w:tc>
          <w:tcPr>
            <w:tcW w:w="4514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Информационный стенд к дню Усольского района «Край души моей»</w:t>
            </w:r>
          </w:p>
        </w:tc>
        <w:tc>
          <w:tcPr>
            <w:tcW w:w="1559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Чечит Л.С.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16.11.2019г 20.00.</w:t>
            </w:r>
          </w:p>
        </w:tc>
        <w:tc>
          <w:tcPr>
            <w:tcW w:w="4514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Олейникова Н.П.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17.11.2019г 14.00.</w:t>
            </w:r>
          </w:p>
        </w:tc>
        <w:tc>
          <w:tcPr>
            <w:tcW w:w="4514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Клуб выходного дня для детей: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Игротека «Веселый час!»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Творческая мастерская                              «Бумажная фантазия»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Дискотека</w:t>
            </w:r>
          </w:p>
        </w:tc>
        <w:tc>
          <w:tcPr>
            <w:tcW w:w="1559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23. 11.2019г 20.00.</w:t>
            </w:r>
          </w:p>
        </w:tc>
        <w:tc>
          <w:tcPr>
            <w:tcW w:w="4514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Олейникова Н.П.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D86628" w:rsidTr="008B0EA8">
        <w:tc>
          <w:tcPr>
            <w:tcW w:w="1548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30. 11.19.00.</w:t>
            </w:r>
          </w:p>
        </w:tc>
        <w:tc>
          <w:tcPr>
            <w:tcW w:w="4514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Праздник День матери</w:t>
            </w:r>
          </w:p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Вечер отдыха                                                    «За все тебя благодарю!» </w:t>
            </w:r>
          </w:p>
        </w:tc>
        <w:tc>
          <w:tcPr>
            <w:tcW w:w="1559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D86628" w:rsidRDefault="00D86628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Олейникова Н.П. Чечит Л.С.</w:t>
            </w:r>
          </w:p>
        </w:tc>
      </w:tr>
    </w:tbl>
    <w:p w:rsidR="00D86628" w:rsidRDefault="00D86628" w:rsidP="00987E89">
      <w:pPr>
        <w:jc w:val="center"/>
      </w:pPr>
    </w:p>
    <w:p w:rsidR="00D86628" w:rsidRDefault="00D86628" w:rsidP="00987E89">
      <w:pPr>
        <w:jc w:val="center"/>
      </w:pPr>
    </w:p>
    <w:p w:rsidR="00D86628" w:rsidRDefault="00D86628" w:rsidP="00987E89">
      <w:pPr>
        <w:jc w:val="right"/>
      </w:pPr>
      <w:r>
        <w:t xml:space="preserve">Заведующая Клубом:     Олейникова Н.П.             </w:t>
      </w:r>
    </w:p>
    <w:p w:rsidR="00D86628" w:rsidRDefault="00D86628" w:rsidP="00987E89"/>
    <w:p w:rsidR="00D86628" w:rsidRDefault="00D86628" w:rsidP="00987E89"/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1D3BF2">
      <w:pPr>
        <w:tabs>
          <w:tab w:val="left" w:pos="283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D86628" w:rsidRDefault="00D86628" w:rsidP="004D5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социально-значимых мероприятий, проводимых в библиотеках</w:t>
      </w:r>
    </w:p>
    <w:p w:rsidR="00D86628" w:rsidRDefault="00D86628" w:rsidP="004D5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района на </w:t>
      </w:r>
      <w:r>
        <w:rPr>
          <w:b/>
          <w:sz w:val="28"/>
          <w:szCs w:val="28"/>
          <w:u w:val="single"/>
        </w:rPr>
        <w:t xml:space="preserve">ноябрь </w:t>
      </w:r>
      <w:r>
        <w:rPr>
          <w:b/>
          <w:sz w:val="28"/>
          <w:szCs w:val="28"/>
        </w:rPr>
        <w:t xml:space="preserve"> 2019 года</w:t>
      </w:r>
    </w:p>
    <w:p w:rsidR="00D86628" w:rsidRPr="004D5D2D" w:rsidRDefault="00D86628" w:rsidP="001D3BF2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D86628" w:rsidRPr="004D5D2D" w:rsidRDefault="00D86628" w:rsidP="001D3BF2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tbl>
      <w:tblPr>
        <w:tblW w:w="95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4"/>
        <w:gridCol w:w="2108"/>
        <w:gridCol w:w="3596"/>
        <w:gridCol w:w="1878"/>
        <w:gridCol w:w="1479"/>
      </w:tblGrid>
      <w:tr w:rsidR="00D86628" w:rsidTr="009B2F2C">
        <w:trPr>
          <w:trHeight w:val="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Форма   работы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Группа      читателей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Дата проведения</w:t>
            </w:r>
          </w:p>
        </w:tc>
      </w:tr>
      <w:tr w:rsidR="00D86628" w:rsidTr="009B2F2C">
        <w:trPr>
          <w:trHeight w:val="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Pr="001D3BF2" w:rsidRDefault="00D86628">
            <w:pPr>
              <w:tabs>
                <w:tab w:val="center" w:pos="94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ru-RU"/>
              </w:rPr>
            </w:pPr>
            <w:r w:rsidRPr="001D3B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>Районный Фестиваль детского художественного чтения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color w:val="000000"/>
                <w:highlight w:val="white"/>
                <w:lang w:val="en-US" w:eastAsia="ru-RU"/>
              </w:rPr>
              <w:t xml:space="preserve">“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Мы вместе”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Млад. И</w:t>
            </w:r>
          </w:p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Средние кл.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 w:rsidP="004D5D2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01.11.2019г</w:t>
            </w:r>
          </w:p>
          <w:p w:rsidR="00D86628" w:rsidRPr="004D5D2D" w:rsidRDefault="00D86628" w:rsidP="004D5D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14-00 ч</w:t>
            </w:r>
          </w:p>
        </w:tc>
      </w:tr>
      <w:tr w:rsidR="00D86628" w:rsidTr="009B2F2C">
        <w:trPr>
          <w:trHeight w:val="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Презентация  к юбилею клуба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“ </w:t>
            </w:r>
            <w:r>
              <w:rPr>
                <w:rFonts w:ascii="Times New Roman CYR" w:hAnsi="Times New Roman CYR" w:cs="Times New Roman CYR"/>
                <w:lang w:eastAsia="ru-RU"/>
              </w:rPr>
              <w:t>Библиотека с. Холмушино”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Все группы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08.11.2019г</w:t>
            </w:r>
          </w:p>
          <w:p w:rsidR="00D86628" w:rsidRPr="004D5D2D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15-00 ч</w:t>
            </w:r>
          </w:p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</w:p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</w:p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</w:p>
        </w:tc>
      </w:tr>
      <w:tr w:rsidR="00D86628" w:rsidTr="009B2F2C">
        <w:trPr>
          <w:trHeight w:val="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left" w:pos="283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</w:p>
          <w:p w:rsidR="00D86628" w:rsidRDefault="00D866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Районный конкурс авторских стихотворений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“ </w:t>
            </w:r>
            <w:r>
              <w:rPr>
                <w:rFonts w:ascii="Times New Roman CYR" w:hAnsi="Times New Roman CYR" w:cs="Times New Roman CYR"/>
                <w:lang w:eastAsia="ru-RU"/>
              </w:rPr>
              <w:t>Моё село- Сибирский край” 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Взрослые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Pr="009B2F2C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vertAlign w:val="superscript"/>
                <w:lang w:val="en-US" w:eastAsia="ru-RU"/>
              </w:rPr>
              <w:t xml:space="preserve">15.11.19 </w:t>
            </w:r>
            <w:r>
              <w:rPr>
                <w:rFonts w:eastAsia="Times New Roman"/>
                <w:vertAlign w:val="superscript"/>
                <w:lang w:eastAsia="ru-RU"/>
              </w:rPr>
              <w:t>г</w:t>
            </w:r>
          </w:p>
          <w:p w:rsidR="00D86628" w:rsidRDefault="00D8662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</w:p>
        </w:tc>
      </w:tr>
      <w:tr w:rsidR="00D86628" w:rsidTr="009B2F2C">
        <w:trPr>
          <w:trHeight w:val="45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68" w:after="561" w:line="276" w:lineRule="auto"/>
              <w:ind w:right="37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Pr="001D3BF2" w:rsidRDefault="00D86628">
            <w:pPr>
              <w:tabs>
                <w:tab w:val="center" w:pos="94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Книжная выставка к Дню прав ребёнка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Pr="001D3BF2" w:rsidRDefault="00D86628">
            <w:pPr>
              <w:autoSpaceDE w:val="0"/>
              <w:autoSpaceDN w:val="0"/>
              <w:adjustRightInd w:val="0"/>
              <w:spacing w:before="134" w:line="276" w:lineRule="auto"/>
              <w:jc w:val="center"/>
              <w:rPr>
                <w:rFonts w:ascii="Calibri" w:hAnsi="Calibri" w:cs="Calibri"/>
                <w:lang w:eastAsia="ru-RU"/>
              </w:rPr>
            </w:pPr>
            <w:r w:rsidRPr="001D3BF2">
              <w:rPr>
                <w:rFonts w:eastAsia="Times New Roman"/>
                <w:lang w:eastAsia="ru-RU"/>
              </w:rPr>
              <w:t xml:space="preserve">“ </w:t>
            </w:r>
            <w:r>
              <w:rPr>
                <w:rFonts w:ascii="Times New Roman CYR" w:hAnsi="Times New Roman CYR" w:cs="Times New Roman CYR"/>
                <w:lang w:eastAsia="ru-RU"/>
              </w:rPr>
              <w:t>Твои права от “А” до “Я”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Pr="001D3BF2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3BF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86628" w:rsidRDefault="00D866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Средние классы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20.11.19</w:t>
            </w:r>
          </w:p>
        </w:tc>
      </w:tr>
      <w:tr w:rsidR="00D86628" w:rsidTr="009B2F2C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Calibri" w:hAnsi="Calibri" w:cs="Calibri"/>
                <w:lang w:val="en-US"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Выставка детского рисунка к Дню матери</w:t>
            </w:r>
          </w:p>
          <w:p w:rsidR="00D86628" w:rsidRPr="001D3BF2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Calibri" w:hAnsi="Calibri" w:cs="Calibri"/>
                <w:lang w:val="en-US" w:eastAsia="ru-RU"/>
              </w:rPr>
              <w:t>“</w:t>
            </w:r>
            <w:r>
              <w:rPr>
                <w:rFonts w:ascii="Calibri" w:hAnsi="Calibri" w:cs="Calibri"/>
                <w:lang w:eastAsia="ru-RU"/>
              </w:rPr>
              <w:t>Моя мама”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Дошкольники</w:t>
            </w:r>
          </w:p>
          <w:p w:rsidR="00D86628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rFonts w:ascii="Calibri" w:hAnsi="Calibri" w:cs="Calibri"/>
                <w:lang w:eastAsia="ru-RU"/>
              </w:rPr>
              <w:t>Мл  кл.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628" w:rsidRPr="009B2F2C" w:rsidRDefault="00D866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val="en-US" w:eastAsia="ru-RU"/>
              </w:rPr>
              <w:t xml:space="preserve"> 21 11.19</w:t>
            </w:r>
            <w:r>
              <w:rPr>
                <w:rFonts w:ascii="Calibri" w:hAnsi="Calibri" w:cs="Calibri"/>
                <w:lang w:eastAsia="ru-RU"/>
              </w:rPr>
              <w:t xml:space="preserve">г  по </w:t>
            </w:r>
            <w:r>
              <w:rPr>
                <w:rFonts w:ascii="Calibri" w:hAnsi="Calibri" w:cs="Calibri"/>
                <w:lang w:val="en-US" w:eastAsia="ru-RU"/>
              </w:rPr>
              <w:t>27.11.19</w:t>
            </w:r>
            <w:r>
              <w:rPr>
                <w:rFonts w:ascii="Calibri" w:hAnsi="Calibri" w:cs="Calibri"/>
                <w:lang w:eastAsia="ru-RU"/>
              </w:rPr>
              <w:t>г</w:t>
            </w:r>
          </w:p>
        </w:tc>
      </w:tr>
    </w:tbl>
    <w:p w:rsidR="00D86628" w:rsidRDefault="00D86628" w:rsidP="001D3BF2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 w:eastAsia="ru-RU"/>
        </w:rPr>
      </w:pPr>
    </w:p>
    <w:p w:rsidR="00D86628" w:rsidRDefault="00D86628" w:rsidP="001D3B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библиотекарь Чечит Л.К.</w:t>
      </w:r>
    </w:p>
    <w:p w:rsidR="00D86628" w:rsidRDefault="00D86628" w:rsidP="001D3BF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p w:rsidR="00D86628" w:rsidRDefault="00D86628" w:rsidP="001D3BF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p w:rsidR="00D86628" w:rsidRDefault="00D86628" w:rsidP="001D3BF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Default="00D86628" w:rsidP="00421FB1">
      <w:pPr>
        <w:jc w:val="center"/>
        <w:rPr>
          <w:b/>
          <w:sz w:val="28"/>
          <w:szCs w:val="28"/>
        </w:rPr>
      </w:pPr>
    </w:p>
    <w:p w:rsidR="00D86628" w:rsidRPr="007E2DC8" w:rsidRDefault="00D86628" w:rsidP="00B1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E2DC8">
        <w:rPr>
          <w:b/>
          <w:sz w:val="28"/>
          <w:szCs w:val="28"/>
        </w:rPr>
        <w:t>План</w:t>
      </w:r>
    </w:p>
    <w:p w:rsidR="00D86628" w:rsidRPr="007E2DC8" w:rsidRDefault="00D86628" w:rsidP="00421FB1">
      <w:pPr>
        <w:jc w:val="center"/>
        <w:rPr>
          <w:b/>
          <w:sz w:val="28"/>
          <w:szCs w:val="28"/>
        </w:rPr>
      </w:pPr>
      <w:r w:rsidRPr="007E2DC8">
        <w:rPr>
          <w:b/>
          <w:sz w:val="28"/>
          <w:szCs w:val="28"/>
        </w:rPr>
        <w:t xml:space="preserve">социально-значимых мероприятий, проводимых </w:t>
      </w:r>
      <w:r>
        <w:rPr>
          <w:b/>
          <w:sz w:val="28"/>
          <w:szCs w:val="28"/>
        </w:rPr>
        <w:t>СПОРТ ИНСТРУКТОРАМИ</w:t>
      </w:r>
    </w:p>
    <w:p w:rsidR="00D86628" w:rsidRDefault="00D86628" w:rsidP="00421FB1">
      <w:pPr>
        <w:jc w:val="center"/>
        <w:rPr>
          <w:b/>
          <w:sz w:val="28"/>
          <w:szCs w:val="28"/>
        </w:rPr>
      </w:pPr>
      <w:r w:rsidRPr="007E2DC8">
        <w:rPr>
          <w:b/>
          <w:sz w:val="28"/>
          <w:szCs w:val="28"/>
        </w:rPr>
        <w:t xml:space="preserve">Усольского района на </w:t>
      </w:r>
      <w:r>
        <w:rPr>
          <w:b/>
          <w:sz w:val="28"/>
          <w:szCs w:val="28"/>
          <w:u w:val="single"/>
        </w:rPr>
        <w:t>НОЯБРЬ</w:t>
      </w:r>
      <w:r w:rsidRPr="007E2DC8">
        <w:rPr>
          <w:b/>
          <w:sz w:val="28"/>
          <w:szCs w:val="28"/>
        </w:rPr>
        <w:t xml:space="preserve"> 2019 года</w:t>
      </w:r>
    </w:p>
    <w:p w:rsidR="00D86628" w:rsidRDefault="00D86628" w:rsidP="00421FB1">
      <w:pPr>
        <w:jc w:val="center"/>
        <w:rPr>
          <w:b/>
          <w:sz w:val="28"/>
          <w:szCs w:val="28"/>
        </w:rPr>
      </w:pPr>
    </w:p>
    <w:tbl>
      <w:tblPr>
        <w:tblW w:w="9993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3544"/>
        <w:gridCol w:w="2268"/>
        <w:gridCol w:w="2410"/>
      </w:tblGrid>
      <w:tr w:rsidR="00D86628" w:rsidRPr="00586A8A" w:rsidTr="00887DCA">
        <w:trPr>
          <w:trHeight w:val="531"/>
        </w:trPr>
        <w:tc>
          <w:tcPr>
            <w:tcW w:w="1771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Учреждение</w:t>
            </w:r>
          </w:p>
        </w:tc>
        <w:tc>
          <w:tcPr>
            <w:tcW w:w="3544" w:type="dxa"/>
          </w:tcPr>
          <w:p w:rsidR="00D86628" w:rsidRPr="00586A8A" w:rsidRDefault="00D86628" w:rsidP="00887DCA">
            <w:pPr>
              <w:jc w:val="center"/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D86628" w:rsidRPr="00586A8A" w:rsidRDefault="00D86628" w:rsidP="00887DCA">
            <w:pPr>
              <w:jc w:val="center"/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Дата, время и</w:t>
            </w:r>
          </w:p>
          <w:p w:rsidR="00D86628" w:rsidRPr="00586A8A" w:rsidRDefault="00D86628" w:rsidP="00887DCA">
            <w:pPr>
              <w:jc w:val="center"/>
              <w:rPr>
                <w:b/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Ответственные</w:t>
            </w:r>
          </w:p>
          <w:p w:rsidR="00D86628" w:rsidRPr="00586A8A" w:rsidRDefault="00D86628" w:rsidP="00887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628" w:rsidRPr="00586A8A" w:rsidTr="00887DCA">
        <w:trPr>
          <w:trHeight w:val="411"/>
        </w:trPr>
        <w:tc>
          <w:tcPr>
            <w:tcW w:w="9993" w:type="dxa"/>
            <w:gridSpan w:val="4"/>
          </w:tcPr>
          <w:p w:rsidR="00D86628" w:rsidRPr="00586A8A" w:rsidRDefault="00D86628" w:rsidP="00887DCA">
            <w:pPr>
              <w:jc w:val="center"/>
              <w:rPr>
                <w:b/>
                <w:sz w:val="28"/>
                <w:szCs w:val="28"/>
              </w:rPr>
            </w:pPr>
            <w:r w:rsidRPr="00586A8A">
              <w:rPr>
                <w:b/>
                <w:sz w:val="28"/>
                <w:szCs w:val="28"/>
              </w:rPr>
              <w:t>Тайтурское муниципальное образование</w:t>
            </w:r>
          </w:p>
        </w:tc>
      </w:tr>
      <w:tr w:rsidR="00D86628" w:rsidRPr="00586A8A" w:rsidTr="00887DCA">
        <w:trPr>
          <w:trHeight w:val="411"/>
        </w:trPr>
        <w:tc>
          <w:tcPr>
            <w:tcW w:w="1771" w:type="dxa"/>
            <w:vMerge w:val="restart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 xml:space="preserve">Спорт инструктор 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д. Буреть</w:t>
            </w:r>
          </w:p>
        </w:tc>
        <w:tc>
          <w:tcPr>
            <w:tcW w:w="3544" w:type="dxa"/>
          </w:tcPr>
          <w:p w:rsidR="00D86628" w:rsidRPr="00586A8A" w:rsidRDefault="00D86628" w:rsidP="00887DCA">
            <w:pPr>
              <w:rPr>
                <w:b/>
                <w:sz w:val="28"/>
                <w:szCs w:val="28"/>
              </w:rPr>
            </w:pPr>
            <w:r w:rsidRPr="00586A8A">
              <w:rPr>
                <w:b/>
                <w:sz w:val="28"/>
                <w:szCs w:val="28"/>
              </w:rPr>
              <w:t>«Мой веселый, звонкий мяч!»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Спортивно-игровая программа для детей.</w:t>
            </w:r>
          </w:p>
        </w:tc>
        <w:tc>
          <w:tcPr>
            <w:tcW w:w="2268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 xml:space="preserve">5 ноября 15.00 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клуб</w:t>
            </w:r>
          </w:p>
        </w:tc>
        <w:tc>
          <w:tcPr>
            <w:tcW w:w="2410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Кайбелева Н.В.</w:t>
            </w:r>
          </w:p>
        </w:tc>
      </w:tr>
      <w:tr w:rsidR="00D86628" w:rsidRPr="00586A8A" w:rsidTr="00887DCA">
        <w:trPr>
          <w:trHeight w:val="411"/>
        </w:trPr>
        <w:tc>
          <w:tcPr>
            <w:tcW w:w="1771" w:type="dxa"/>
            <w:vMerge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86628" w:rsidRPr="00586A8A" w:rsidRDefault="00D86628" w:rsidP="00887DCA">
            <w:pPr>
              <w:rPr>
                <w:b/>
                <w:sz w:val="28"/>
                <w:szCs w:val="28"/>
              </w:rPr>
            </w:pPr>
            <w:r w:rsidRPr="00586A8A">
              <w:rPr>
                <w:b/>
                <w:sz w:val="28"/>
                <w:szCs w:val="28"/>
              </w:rPr>
              <w:t xml:space="preserve">«День здоровья!» 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Открытый урок кружка – «Женский фитнес»</w:t>
            </w:r>
          </w:p>
        </w:tc>
        <w:tc>
          <w:tcPr>
            <w:tcW w:w="2268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13 ноября в20.00</w:t>
            </w:r>
          </w:p>
        </w:tc>
        <w:tc>
          <w:tcPr>
            <w:tcW w:w="2410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Кайбелева Н.В.</w:t>
            </w:r>
          </w:p>
        </w:tc>
      </w:tr>
      <w:tr w:rsidR="00D86628" w:rsidRPr="00586A8A" w:rsidTr="00887DCA">
        <w:trPr>
          <w:trHeight w:val="411"/>
        </w:trPr>
        <w:tc>
          <w:tcPr>
            <w:tcW w:w="1771" w:type="dxa"/>
            <w:vMerge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86628" w:rsidRPr="00586A8A" w:rsidRDefault="00D86628" w:rsidP="00887DCA">
            <w:pPr>
              <w:rPr>
                <w:b/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 xml:space="preserve"> </w:t>
            </w:r>
            <w:r w:rsidRPr="00586A8A">
              <w:rPr>
                <w:b/>
                <w:sz w:val="28"/>
                <w:szCs w:val="28"/>
              </w:rPr>
              <w:t>«Мы умеем дружно жить!»</w:t>
            </w:r>
          </w:p>
          <w:p w:rsidR="00D86628" w:rsidRPr="00586A8A" w:rsidRDefault="00D86628" w:rsidP="00887DCA">
            <w:pPr>
              <w:rPr>
                <w:b/>
                <w:sz w:val="28"/>
                <w:szCs w:val="28"/>
              </w:rPr>
            </w:pPr>
            <w:r w:rsidRPr="00586A8A">
              <w:rPr>
                <w:b/>
                <w:sz w:val="28"/>
                <w:szCs w:val="28"/>
              </w:rPr>
              <w:t>(совместно с родителями)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Семейное соревнование.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 xml:space="preserve">30 ноября 17.00 </w:t>
            </w: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(клуб)</w:t>
            </w:r>
          </w:p>
        </w:tc>
        <w:tc>
          <w:tcPr>
            <w:tcW w:w="2410" w:type="dxa"/>
          </w:tcPr>
          <w:p w:rsidR="00D86628" w:rsidRPr="00586A8A" w:rsidRDefault="00D86628" w:rsidP="00887DCA">
            <w:pPr>
              <w:rPr>
                <w:sz w:val="28"/>
                <w:szCs w:val="28"/>
              </w:rPr>
            </w:pPr>
          </w:p>
          <w:p w:rsidR="00D86628" w:rsidRPr="00586A8A" w:rsidRDefault="00D86628" w:rsidP="00887DCA">
            <w:pPr>
              <w:rPr>
                <w:sz w:val="28"/>
                <w:szCs w:val="28"/>
              </w:rPr>
            </w:pPr>
            <w:r w:rsidRPr="00586A8A">
              <w:rPr>
                <w:sz w:val="28"/>
                <w:szCs w:val="28"/>
              </w:rPr>
              <w:t>Кайбелева Н.В.</w:t>
            </w:r>
          </w:p>
        </w:tc>
      </w:tr>
    </w:tbl>
    <w:p w:rsidR="00D86628" w:rsidRPr="00A6074C" w:rsidRDefault="00D86628" w:rsidP="00421FB1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Спорт инструктор д. Буреть Кайбелева Н.В.</w:t>
      </w:r>
    </w:p>
    <w:p w:rsidR="00D86628" w:rsidRDefault="00D86628"/>
    <w:p w:rsidR="00D86628" w:rsidRPr="008B0EA8" w:rsidRDefault="00D86628" w:rsidP="008B0EA8"/>
    <w:p w:rsidR="00D86628" w:rsidRDefault="00D86628" w:rsidP="008B0EA8"/>
    <w:p w:rsidR="00D86628" w:rsidRPr="008B0EA8" w:rsidRDefault="00D86628" w:rsidP="008B0EA8">
      <w:r>
        <w:t>ОСП библиотека д. Буреть  Отпуск  01.11.2019г по 10.12.2019г</w:t>
      </w:r>
    </w:p>
    <w:sectPr w:rsidR="00D86628" w:rsidRPr="008B0EA8" w:rsidSect="008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8C2D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EB"/>
    <w:rsid w:val="00054F0F"/>
    <w:rsid w:val="000C3EBF"/>
    <w:rsid w:val="000D5E64"/>
    <w:rsid w:val="00101F59"/>
    <w:rsid w:val="00110944"/>
    <w:rsid w:val="00110A37"/>
    <w:rsid w:val="00112F76"/>
    <w:rsid w:val="00121C6C"/>
    <w:rsid w:val="00125BDC"/>
    <w:rsid w:val="00163634"/>
    <w:rsid w:val="00190AE7"/>
    <w:rsid w:val="001A6BEF"/>
    <w:rsid w:val="001B35AF"/>
    <w:rsid w:val="001D001D"/>
    <w:rsid w:val="001D3BF2"/>
    <w:rsid w:val="001E1393"/>
    <w:rsid w:val="001F00BA"/>
    <w:rsid w:val="00205229"/>
    <w:rsid w:val="00256E74"/>
    <w:rsid w:val="00276C88"/>
    <w:rsid w:val="00281985"/>
    <w:rsid w:val="002863B3"/>
    <w:rsid w:val="00290D2B"/>
    <w:rsid w:val="002A0B7B"/>
    <w:rsid w:val="002C4365"/>
    <w:rsid w:val="002D7BDC"/>
    <w:rsid w:val="00300B90"/>
    <w:rsid w:val="00306EAC"/>
    <w:rsid w:val="00351472"/>
    <w:rsid w:val="00357FCE"/>
    <w:rsid w:val="00364F20"/>
    <w:rsid w:val="0039193A"/>
    <w:rsid w:val="00394C1A"/>
    <w:rsid w:val="003A45F9"/>
    <w:rsid w:val="003D6E11"/>
    <w:rsid w:val="004009C5"/>
    <w:rsid w:val="00421FB1"/>
    <w:rsid w:val="00431E34"/>
    <w:rsid w:val="004628B8"/>
    <w:rsid w:val="004924B5"/>
    <w:rsid w:val="004D2564"/>
    <w:rsid w:val="004D5D2D"/>
    <w:rsid w:val="004E03E3"/>
    <w:rsid w:val="0053598F"/>
    <w:rsid w:val="0058452E"/>
    <w:rsid w:val="00586A8A"/>
    <w:rsid w:val="005B05CA"/>
    <w:rsid w:val="005D7C36"/>
    <w:rsid w:val="005E34A2"/>
    <w:rsid w:val="006042B8"/>
    <w:rsid w:val="00662984"/>
    <w:rsid w:val="006B0C5F"/>
    <w:rsid w:val="007A18DD"/>
    <w:rsid w:val="007B52D4"/>
    <w:rsid w:val="007E2DC8"/>
    <w:rsid w:val="00821718"/>
    <w:rsid w:val="00822728"/>
    <w:rsid w:val="0083021D"/>
    <w:rsid w:val="008406AA"/>
    <w:rsid w:val="0084648E"/>
    <w:rsid w:val="00875F03"/>
    <w:rsid w:val="00887DCA"/>
    <w:rsid w:val="008913F1"/>
    <w:rsid w:val="00893D36"/>
    <w:rsid w:val="008B0EA8"/>
    <w:rsid w:val="00933C58"/>
    <w:rsid w:val="00944956"/>
    <w:rsid w:val="009606FF"/>
    <w:rsid w:val="00971D29"/>
    <w:rsid w:val="00972E01"/>
    <w:rsid w:val="0098564D"/>
    <w:rsid w:val="00987E89"/>
    <w:rsid w:val="00990A5C"/>
    <w:rsid w:val="009B0F91"/>
    <w:rsid w:val="009B2F2C"/>
    <w:rsid w:val="009D2FDA"/>
    <w:rsid w:val="00A3414D"/>
    <w:rsid w:val="00A46FB3"/>
    <w:rsid w:val="00A6074C"/>
    <w:rsid w:val="00A7104E"/>
    <w:rsid w:val="00AA7992"/>
    <w:rsid w:val="00AC3DD6"/>
    <w:rsid w:val="00AE1F0F"/>
    <w:rsid w:val="00AE3827"/>
    <w:rsid w:val="00B1178F"/>
    <w:rsid w:val="00B52D6F"/>
    <w:rsid w:val="00BA696D"/>
    <w:rsid w:val="00BE5396"/>
    <w:rsid w:val="00BE6E75"/>
    <w:rsid w:val="00BF1DD5"/>
    <w:rsid w:val="00BF7AB8"/>
    <w:rsid w:val="00C2253E"/>
    <w:rsid w:val="00CF7979"/>
    <w:rsid w:val="00D424FC"/>
    <w:rsid w:val="00D64C48"/>
    <w:rsid w:val="00D72818"/>
    <w:rsid w:val="00D86628"/>
    <w:rsid w:val="00D874D6"/>
    <w:rsid w:val="00DA6A92"/>
    <w:rsid w:val="00DB3C80"/>
    <w:rsid w:val="00DC598E"/>
    <w:rsid w:val="00DD2B29"/>
    <w:rsid w:val="00E14925"/>
    <w:rsid w:val="00E470C8"/>
    <w:rsid w:val="00E7452A"/>
    <w:rsid w:val="00E827EB"/>
    <w:rsid w:val="00E8451A"/>
    <w:rsid w:val="00E9516B"/>
    <w:rsid w:val="00E96A21"/>
    <w:rsid w:val="00EA6AE5"/>
    <w:rsid w:val="00ED0079"/>
    <w:rsid w:val="00ED1BAA"/>
    <w:rsid w:val="00F25111"/>
    <w:rsid w:val="00F5358D"/>
    <w:rsid w:val="00F9767F"/>
    <w:rsid w:val="00FA589A"/>
    <w:rsid w:val="00FA651F"/>
    <w:rsid w:val="00FC3872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E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827E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827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6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AE5"/>
    <w:rPr>
      <w:rFonts w:ascii="Segoe UI" w:eastAsia="SimSun" w:hAnsi="Segoe UI"/>
      <w:sz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5</Pages>
  <Words>867</Words>
  <Characters>4944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89</cp:revision>
  <cp:lastPrinted>2019-10-06T02:31:00Z</cp:lastPrinted>
  <dcterms:created xsi:type="dcterms:W3CDTF">2019-06-25T03:17:00Z</dcterms:created>
  <dcterms:modified xsi:type="dcterms:W3CDTF">2019-10-17T04:42:00Z</dcterms:modified>
</cp:coreProperties>
</file>